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112" w:type="dxa"/>
        <w:tblLook w:val="0000"/>
      </w:tblPr>
      <w:tblGrid>
        <w:gridCol w:w="6197"/>
        <w:gridCol w:w="11538"/>
        <w:gridCol w:w="5377"/>
      </w:tblGrid>
      <w:tr w:rsidR="003475F3" w:rsidRPr="0058029F">
        <w:tc>
          <w:tcPr>
            <w:tcW w:w="619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538" w:type="dxa"/>
          </w:tcPr>
          <w:p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>
        <w:tc>
          <w:tcPr>
            <w:tcW w:w="6197" w:type="dxa"/>
          </w:tcPr>
          <w:p w:rsidR="003475F3" w:rsidRPr="0003202B" w:rsidRDefault="0003202B">
            <w:pPr>
              <w:rPr>
                <w:b/>
                <w:bCs/>
                <w:sz w:val="40"/>
              </w:rPr>
            </w:pPr>
            <w:bookmarkStart w:id="0" w:name="Fakultet"/>
            <w:bookmarkEnd w:id="0"/>
            <w:proofErr w:type="spellStart"/>
            <w:r w:rsidRPr="0003202B">
              <w:rPr>
                <w:b/>
                <w:bCs/>
                <w:sz w:val="40"/>
              </w:rPr>
              <w:t>Elektrotehnički</w:t>
            </w:r>
            <w:proofErr w:type="spellEnd"/>
            <w:r w:rsidRPr="0003202B">
              <w:rPr>
                <w:b/>
                <w:bCs/>
                <w:sz w:val="40"/>
              </w:rPr>
              <w:t xml:space="preserve"> </w:t>
            </w:r>
            <w:proofErr w:type="spellStart"/>
            <w:r w:rsidRPr="0003202B">
              <w:rPr>
                <w:b/>
                <w:bCs/>
                <w:sz w:val="40"/>
              </w:rPr>
              <w:t>fakultet</w:t>
            </w:r>
            <w:proofErr w:type="spellEnd"/>
          </w:p>
        </w:tc>
        <w:tc>
          <w:tcPr>
            <w:tcW w:w="11538" w:type="dxa"/>
          </w:tcPr>
          <w:p w:rsidR="003475F3" w:rsidRPr="0058029F" w:rsidRDefault="0008479C" w:rsidP="006D530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6429CB" w:rsidRPr="0058029F">
              <w:rPr>
                <w:b/>
                <w:bCs/>
                <w:sz w:val="32"/>
              </w:rPr>
              <w:t>1</w:t>
            </w:r>
            <w:r w:rsidR="006D5304">
              <w:rPr>
                <w:b/>
                <w:bCs/>
                <w:sz w:val="32"/>
              </w:rPr>
              <w:t>7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6C4E4B" w:rsidRPr="0058029F">
              <w:rPr>
                <w:b/>
                <w:bCs/>
                <w:sz w:val="32"/>
              </w:rPr>
              <w:t>1</w:t>
            </w:r>
            <w:r w:rsidR="006D5304">
              <w:rPr>
                <w:b/>
                <w:bCs/>
                <w:sz w:val="32"/>
              </w:rPr>
              <w:t>8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1" w:name="Datum"/>
            <w:bookmarkEnd w:id="1"/>
            <w:r w:rsidR="0003202B" w:rsidRPr="0003202B">
              <w:rPr>
                <w:b/>
                <w:bCs/>
                <w:sz w:val="32"/>
              </w:rPr>
              <w:t>24.11.2017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:rsidR="003475F3" w:rsidRPr="0058029F" w:rsidRDefault="003475F3">
      <w:pPr>
        <w:jc w:val="both"/>
        <w:rPr>
          <w:b/>
          <w:bCs/>
          <w:sz w:val="32"/>
        </w:rPr>
      </w:pPr>
    </w:p>
    <w:p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2" w:name="Pol"/>
      <w:bookmarkEnd w:id="2"/>
      <w:r w:rsidR="0003202B" w:rsidRPr="0003202B">
        <w:rPr>
          <w:b/>
          <w:sz w:val="32"/>
        </w:rPr>
        <w:t>DEVOJKE</w:t>
      </w:r>
    </w:p>
    <w:p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03202B" w:rsidRPr="0003202B" w:rsidTr="00085DAD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bookmarkStart w:id="3" w:name="Tabela"/>
            <w:bookmarkEnd w:id="3"/>
            <w:r w:rsidRPr="0003202B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Pavilj</w:t>
            </w:r>
            <w:proofErr w:type="spellEnd"/>
            <w:r w:rsidRPr="0003202B">
              <w:rPr>
                <w:sz w:val="22"/>
                <w:szCs w:val="22"/>
              </w:rPr>
              <w:t xml:space="preserve">. </w:t>
            </w:r>
            <w:proofErr w:type="spellStart"/>
            <w:r w:rsidRPr="0003202B">
              <w:rPr>
                <w:sz w:val="22"/>
                <w:szCs w:val="22"/>
              </w:rPr>
              <w:t>Kateg</w:t>
            </w:r>
            <w:proofErr w:type="spellEnd"/>
            <w:r w:rsidRPr="0003202B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Broj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mesta</w:t>
            </w:r>
            <w:proofErr w:type="spellEnd"/>
          </w:p>
        </w:tc>
      </w:tr>
      <w:tr w:rsidR="00085DAD" w:rsidRPr="0003202B" w:rsidTr="00085DAD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85DAD" w:rsidRPr="00085DAD" w:rsidRDefault="00085DAD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JEDNOKREVETNE SOBE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Karaburma</w:t>
            </w:r>
            <w:proofErr w:type="spellEnd"/>
            <w:r w:rsidRPr="0003202B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163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165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279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49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A/1A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85DAD" w:rsidRPr="0003202B" w:rsidTr="00085DAD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085DAD" w:rsidRPr="00085DAD" w:rsidRDefault="00085DAD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DVOKREVETNE SOBE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Karaburma</w:t>
            </w:r>
            <w:proofErr w:type="spellEnd"/>
            <w:r w:rsidRPr="0003202B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103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106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126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152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152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176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178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193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92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A/2A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Kralj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Aleksandar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203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216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226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303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303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305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319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336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Patris</w:t>
            </w:r>
            <w:proofErr w:type="spellEnd"/>
            <w:r w:rsidRPr="0003202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Patris</w:t>
            </w:r>
            <w:proofErr w:type="spellEnd"/>
            <w:r w:rsidRPr="0003202B">
              <w:rPr>
                <w:sz w:val="22"/>
                <w:szCs w:val="22"/>
              </w:rPr>
              <w:t xml:space="preserve">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35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38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Penezić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05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08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101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202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212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402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506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508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518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Rifat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213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Rifat</w:t>
            </w:r>
            <w:proofErr w:type="spellEnd"/>
            <w:r w:rsidRPr="0003202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Rifat</w:t>
            </w:r>
            <w:proofErr w:type="spellEnd"/>
            <w:r w:rsidRPr="0003202B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116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220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432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530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540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619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355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371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371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378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541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543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463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509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551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613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625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424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433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451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525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530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571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Vera </w:t>
            </w:r>
            <w:proofErr w:type="spellStart"/>
            <w:r w:rsidRPr="0003202B">
              <w:rPr>
                <w:sz w:val="22"/>
                <w:szCs w:val="22"/>
              </w:rPr>
              <w:t>Blagojević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Vera </w:t>
            </w:r>
            <w:proofErr w:type="spellStart"/>
            <w:r w:rsidRPr="0003202B">
              <w:rPr>
                <w:sz w:val="22"/>
                <w:szCs w:val="22"/>
              </w:rPr>
              <w:t>Blagojević</w:t>
            </w:r>
            <w:proofErr w:type="spellEnd"/>
            <w:r w:rsidRPr="0003202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85DAD" w:rsidRPr="0003202B" w:rsidTr="00085DAD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085DAD" w:rsidRPr="00085DAD" w:rsidRDefault="00085DAD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TROKREVETNE SOBE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Kralj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Aleksandar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349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Patris</w:t>
            </w:r>
            <w:proofErr w:type="spellEnd"/>
            <w:r w:rsidRPr="0003202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57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Patris</w:t>
            </w:r>
            <w:proofErr w:type="spellEnd"/>
            <w:r w:rsidRPr="0003202B">
              <w:rPr>
                <w:sz w:val="22"/>
                <w:szCs w:val="22"/>
              </w:rPr>
              <w:t xml:space="preserve"> VI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214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301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319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403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Penezić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116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648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657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658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713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725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163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168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Studentski</w:t>
            </w:r>
            <w:proofErr w:type="spellEnd"/>
            <w:r w:rsidRPr="0003202B">
              <w:rPr>
                <w:sz w:val="22"/>
                <w:szCs w:val="22"/>
              </w:rPr>
              <w:t xml:space="preserve"> grad, Dom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628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Vera </w:t>
            </w:r>
            <w:proofErr w:type="spellStart"/>
            <w:r w:rsidRPr="0003202B">
              <w:rPr>
                <w:sz w:val="22"/>
                <w:szCs w:val="22"/>
              </w:rPr>
              <w:t>Blagojević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Vera </w:t>
            </w:r>
            <w:proofErr w:type="spellStart"/>
            <w:r w:rsidRPr="0003202B">
              <w:rPr>
                <w:sz w:val="22"/>
                <w:szCs w:val="22"/>
              </w:rPr>
              <w:t>Blagojević</w:t>
            </w:r>
            <w:proofErr w:type="spellEnd"/>
            <w:r w:rsidRPr="0003202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41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85DAD" w:rsidRPr="0003202B" w:rsidTr="00085DAD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085DAD" w:rsidRPr="00085DAD" w:rsidRDefault="00085DAD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ČETVOROKREVETNE SOBE</w:t>
            </w:r>
          </w:p>
        </w:tc>
      </w:tr>
      <w:tr w:rsidR="0003202B" w:rsidRPr="00032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proofErr w:type="spellStart"/>
            <w:r w:rsidRPr="0003202B">
              <w:rPr>
                <w:sz w:val="22"/>
                <w:szCs w:val="22"/>
              </w:rPr>
              <w:t>Kralj</w:t>
            </w:r>
            <w:proofErr w:type="spellEnd"/>
            <w:r w:rsidRPr="0003202B">
              <w:rPr>
                <w:sz w:val="22"/>
                <w:szCs w:val="22"/>
              </w:rPr>
              <w:t xml:space="preserve"> </w:t>
            </w:r>
            <w:proofErr w:type="spellStart"/>
            <w:r w:rsidRPr="0003202B">
              <w:rPr>
                <w:sz w:val="22"/>
                <w:szCs w:val="22"/>
              </w:rPr>
              <w:t>Aleksandar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212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243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327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342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343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343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</w:p>
        </w:tc>
      </w:tr>
      <w:tr w:rsidR="0003202B" w:rsidRPr="00F5302B" w:rsidTr="00085DAD">
        <w:tc>
          <w:tcPr>
            <w:tcW w:w="3000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 xml:space="preserve">Vera </w:t>
            </w:r>
            <w:proofErr w:type="spellStart"/>
            <w:r w:rsidRPr="0003202B">
              <w:rPr>
                <w:sz w:val="22"/>
                <w:szCs w:val="22"/>
              </w:rPr>
              <w:t>Blagojević</w:t>
            </w:r>
            <w:proofErr w:type="spellEnd"/>
            <w:r w:rsidRPr="0003202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03202B" w:rsidRPr="00085DAD" w:rsidRDefault="0003202B" w:rsidP="00085DAD">
            <w:pPr>
              <w:jc w:val="center"/>
              <w:rPr>
                <w:b/>
                <w:sz w:val="22"/>
                <w:szCs w:val="22"/>
              </w:rPr>
            </w:pPr>
            <w:r w:rsidRPr="00085D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I/4A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9</w:t>
            </w:r>
          </w:p>
        </w:tc>
        <w:tc>
          <w:tcPr>
            <w:tcW w:w="807" w:type="dxa"/>
            <w:shd w:val="clear" w:color="auto" w:fill="auto"/>
          </w:tcPr>
          <w:p w:rsidR="0003202B" w:rsidRPr="00032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I/4A</w:t>
            </w: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  <w:r w:rsidRPr="0003202B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03202B" w:rsidRPr="00F5302B" w:rsidRDefault="0003202B" w:rsidP="00AC111D">
            <w:pPr>
              <w:rPr>
                <w:sz w:val="22"/>
                <w:szCs w:val="22"/>
              </w:rPr>
            </w:pPr>
          </w:p>
        </w:tc>
      </w:tr>
    </w:tbl>
    <w:p w:rsidR="003475F3" w:rsidRPr="00F5302B" w:rsidRDefault="003475F3">
      <w:pPr>
        <w:rPr>
          <w:sz w:val="22"/>
          <w:szCs w:val="22"/>
        </w:rPr>
      </w:pPr>
    </w:p>
    <w:p w:rsidR="003475F3" w:rsidRPr="00F5302B" w:rsidRDefault="003475F3">
      <w:pPr>
        <w:rPr>
          <w:sz w:val="22"/>
          <w:szCs w:val="22"/>
        </w:rPr>
      </w:pPr>
    </w:p>
    <w:p w:rsidR="003475F3" w:rsidRPr="0058029F" w:rsidRDefault="003475F3"/>
    <w:p w:rsidR="003475F3" w:rsidRPr="0003202B" w:rsidRDefault="0003202B">
      <w:pPr>
        <w:rPr>
          <w:b/>
          <w:sz w:val="28"/>
        </w:rPr>
      </w:pPr>
      <w:bookmarkStart w:id="4" w:name="Tekst"/>
      <w:bookmarkEnd w:id="4"/>
      <w:proofErr w:type="spellStart"/>
      <w:r w:rsidRPr="0003202B">
        <w:rPr>
          <w:b/>
          <w:sz w:val="28"/>
        </w:rPr>
        <w:t>Ukupno</w:t>
      </w:r>
      <w:proofErr w:type="spellEnd"/>
      <w:r w:rsidRPr="0003202B">
        <w:rPr>
          <w:b/>
          <w:sz w:val="28"/>
        </w:rPr>
        <w:t xml:space="preserve"> </w:t>
      </w:r>
      <w:proofErr w:type="spellStart"/>
      <w:r w:rsidRPr="0003202B">
        <w:rPr>
          <w:b/>
          <w:sz w:val="28"/>
        </w:rPr>
        <w:t>ženskih</w:t>
      </w:r>
      <w:proofErr w:type="spellEnd"/>
      <w:r w:rsidRPr="0003202B">
        <w:rPr>
          <w:b/>
          <w:sz w:val="28"/>
        </w:rPr>
        <w:t xml:space="preserve"> </w:t>
      </w:r>
      <w:proofErr w:type="spellStart"/>
      <w:r w:rsidRPr="0003202B">
        <w:rPr>
          <w:b/>
          <w:sz w:val="28"/>
        </w:rPr>
        <w:t>mesta</w:t>
      </w:r>
      <w:proofErr w:type="spellEnd"/>
      <w:r w:rsidRPr="0003202B">
        <w:rPr>
          <w:b/>
          <w:sz w:val="28"/>
        </w:rPr>
        <w:t>:</w:t>
      </w:r>
      <w:r w:rsidR="003475F3" w:rsidRPr="0003202B">
        <w:rPr>
          <w:b/>
          <w:sz w:val="28"/>
        </w:rPr>
        <w:t xml:space="preserve">     </w:t>
      </w:r>
      <w:bookmarkStart w:id="5" w:name="UkupnoM"/>
      <w:bookmarkEnd w:id="5"/>
      <w:r w:rsidRPr="0003202B">
        <w:rPr>
          <w:b/>
          <w:sz w:val="28"/>
          <w:u w:val="single"/>
        </w:rPr>
        <w:t>129</w:t>
      </w:r>
      <w:r w:rsidR="00085DAD">
        <w:rPr>
          <w:b/>
          <w:sz w:val="28"/>
          <w:u w:val="single"/>
        </w:rPr>
        <w:t xml:space="preserve"> </w:t>
      </w:r>
      <w:proofErr w:type="gramStart"/>
      <w:r w:rsidR="00085DAD">
        <w:rPr>
          <w:b/>
          <w:sz w:val="28"/>
          <w:u w:val="single"/>
        </w:rPr>
        <w:t>( 125</w:t>
      </w:r>
      <w:proofErr w:type="gramEnd"/>
      <w:r w:rsidR="00085DAD">
        <w:rPr>
          <w:b/>
          <w:sz w:val="28"/>
          <w:u w:val="single"/>
        </w:rPr>
        <w:t xml:space="preserve"> + 4 )</w:t>
      </w:r>
    </w:p>
    <w:sectPr w:rsidR="003475F3" w:rsidRPr="0003202B" w:rsidSect="00011E3B">
      <w:footerReference w:type="default" r:id="rId6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34" w:rsidRDefault="00044B34">
      <w:r>
        <w:separator/>
      </w:r>
    </w:p>
  </w:endnote>
  <w:endnote w:type="continuationSeparator" w:id="0">
    <w:p w:rsidR="00044B34" w:rsidRDefault="0004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112" w:type="dxa"/>
      <w:tblLook w:val="0000"/>
    </w:tblPr>
    <w:tblGrid>
      <w:gridCol w:w="17006"/>
      <w:gridCol w:w="6106"/>
    </w:tblGrid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  <w:proofErr w:type="spellStart"/>
          <w:r>
            <w:t>Strana</w:t>
          </w:r>
          <w:proofErr w:type="spellEnd"/>
          <w:r>
            <w:t xml:space="preserve"> </w:t>
          </w:r>
          <w:fldSimple w:instr=" PAGE ">
            <w:r w:rsidR="00D07921">
              <w:rPr>
                <w:noProof/>
              </w:rPr>
              <w:t>1</w:t>
            </w:r>
          </w:fldSimple>
          <w:r>
            <w:t xml:space="preserve"> </w:t>
          </w:r>
          <w:proofErr w:type="spellStart"/>
          <w:r>
            <w:t>od</w:t>
          </w:r>
          <w:proofErr w:type="spellEnd"/>
          <w:r>
            <w:t xml:space="preserve"> </w:t>
          </w:r>
          <w:fldSimple w:instr=" NUMPAGES ">
            <w:r w:rsidR="00D07921">
              <w:rPr>
                <w:noProof/>
              </w:rPr>
              <w:t>1</w:t>
            </w:r>
          </w:fldSimple>
        </w:p>
      </w:tc>
      <w:tc>
        <w:tcPr>
          <w:tcW w:w="6106" w:type="dxa"/>
        </w:tcPr>
        <w:p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</w:t>
          </w:r>
          <w:proofErr w:type="spellStart"/>
          <w:r>
            <w:rPr>
              <w:rFonts w:ascii="YuTimes" w:hAnsi="YuTimes"/>
            </w:rPr>
            <w:t>Za</w:t>
          </w:r>
          <w:proofErr w:type="spellEnd"/>
          <w:r>
            <w:rPr>
              <w:rFonts w:ascii="YuTimes" w:hAnsi="YuTimes"/>
            </w:rPr>
            <w:t xml:space="preserve"> </w:t>
          </w:r>
          <w:proofErr w:type="spellStart"/>
          <w:r>
            <w:rPr>
              <w:rFonts w:ascii="YuTimes" w:hAnsi="YuTimes"/>
            </w:rPr>
            <w:t>Studentski</w:t>
          </w:r>
          <w:proofErr w:type="spellEnd"/>
          <w:r>
            <w:rPr>
              <w:rFonts w:ascii="YuTimes" w:hAnsi="YuTimes"/>
            </w:rPr>
            <w:t xml:space="preserve"> </w:t>
          </w:r>
          <w:proofErr w:type="spellStart"/>
          <w:r>
            <w:rPr>
              <w:rFonts w:ascii="YuTimes" w:hAnsi="YuTimes"/>
            </w:rPr>
            <w:t>centar</w:t>
          </w:r>
          <w:proofErr w:type="spellEnd"/>
        </w:p>
      </w:tc>
    </w:tr>
  </w:tbl>
  <w:p w:rsidR="003475F3" w:rsidRDefault="00347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34" w:rsidRDefault="00044B34">
      <w:r>
        <w:separator/>
      </w:r>
    </w:p>
  </w:footnote>
  <w:footnote w:type="continuationSeparator" w:id="0">
    <w:p w:rsidR="00044B34" w:rsidRDefault="00044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2B"/>
    <w:rsid w:val="00011E3B"/>
    <w:rsid w:val="0003202B"/>
    <w:rsid w:val="00044B34"/>
    <w:rsid w:val="0008479C"/>
    <w:rsid w:val="00085DAD"/>
    <w:rsid w:val="001121F2"/>
    <w:rsid w:val="001C3BED"/>
    <w:rsid w:val="00285C46"/>
    <w:rsid w:val="002E57DD"/>
    <w:rsid w:val="002F7712"/>
    <w:rsid w:val="00321E5E"/>
    <w:rsid w:val="00345375"/>
    <w:rsid w:val="003475F3"/>
    <w:rsid w:val="00452EB7"/>
    <w:rsid w:val="00457444"/>
    <w:rsid w:val="0046313D"/>
    <w:rsid w:val="0058029F"/>
    <w:rsid w:val="005D1ED5"/>
    <w:rsid w:val="005D4E1D"/>
    <w:rsid w:val="006429CB"/>
    <w:rsid w:val="006443B4"/>
    <w:rsid w:val="0066035F"/>
    <w:rsid w:val="006C4E4B"/>
    <w:rsid w:val="006D5304"/>
    <w:rsid w:val="007322EC"/>
    <w:rsid w:val="00894C2C"/>
    <w:rsid w:val="008E14FA"/>
    <w:rsid w:val="00940100"/>
    <w:rsid w:val="00986A6E"/>
    <w:rsid w:val="00A639EE"/>
    <w:rsid w:val="00B73927"/>
    <w:rsid w:val="00BD5360"/>
    <w:rsid w:val="00CF1154"/>
    <w:rsid w:val="00D03ECB"/>
    <w:rsid w:val="00D07921"/>
    <w:rsid w:val="00D91E50"/>
    <w:rsid w:val="00DC181F"/>
    <w:rsid w:val="00E70F9E"/>
    <w:rsid w:val="00EA1E1B"/>
    <w:rsid w:val="00EC5906"/>
    <w:rsid w:val="00F5302B"/>
    <w:rsid w:val="00FD00E0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creator>lukicd</dc:creator>
  <cp:lastModifiedBy>Jelena</cp:lastModifiedBy>
  <cp:revision>2</cp:revision>
  <cp:lastPrinted>2017-11-24T03:14:00Z</cp:lastPrinted>
  <dcterms:created xsi:type="dcterms:W3CDTF">2017-11-24T10:58:00Z</dcterms:created>
  <dcterms:modified xsi:type="dcterms:W3CDTF">2017-11-24T10:58:00Z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